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B" w:rsidRPr="002D7355" w:rsidRDefault="00C10FEB" w:rsidP="002D735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sz w:val="28"/>
          <w:szCs w:val="28"/>
        </w:rPr>
        <w:t>ПРИЛОЖЕНИЕ</w:t>
      </w:r>
    </w:p>
    <w:p w:rsidR="00C10FEB" w:rsidRDefault="00C10FEB" w:rsidP="002D735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sz w:val="28"/>
          <w:szCs w:val="28"/>
        </w:rPr>
        <w:t xml:space="preserve">к письму </w:t>
      </w:r>
      <w:r>
        <w:rPr>
          <w:rFonts w:ascii="Times New Roman" w:hAnsi="Times New Roman"/>
          <w:sz w:val="28"/>
          <w:szCs w:val="28"/>
        </w:rPr>
        <w:t>министерства образования,</w:t>
      </w:r>
    </w:p>
    <w:p w:rsidR="00C10FEB" w:rsidRDefault="00C10FEB" w:rsidP="002D735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и молодёжной политики</w:t>
      </w:r>
    </w:p>
    <w:p w:rsidR="00C10FEB" w:rsidRPr="002D7355" w:rsidRDefault="00C10FEB" w:rsidP="002D735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C10FEB" w:rsidRPr="002D7355" w:rsidRDefault="00C10FEB" w:rsidP="002D7355">
      <w:pPr>
        <w:spacing w:after="0" w:line="240" w:lineRule="auto"/>
        <w:ind w:firstLine="4678"/>
        <w:jc w:val="center"/>
        <w:rPr>
          <w:rFonts w:ascii="Times New Roman" w:hAnsi="Times New Roman"/>
        </w:rPr>
      </w:pPr>
      <w:r w:rsidRPr="002D735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12.04.2018 </w:t>
      </w:r>
      <w:r w:rsidRPr="002D7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47-13-6909/18</w:t>
      </w:r>
    </w:p>
    <w:p w:rsidR="00C10FEB" w:rsidRDefault="00C10FEB" w:rsidP="002D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FEB" w:rsidRDefault="00C10FEB" w:rsidP="002D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FEB" w:rsidRPr="002D7355" w:rsidRDefault="00C10FEB" w:rsidP="002D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355">
        <w:rPr>
          <w:rFonts w:ascii="Times New Roman" w:hAnsi="Times New Roman"/>
          <w:b/>
          <w:sz w:val="28"/>
          <w:szCs w:val="28"/>
        </w:rPr>
        <w:t>Примерная программа</w:t>
      </w:r>
    </w:p>
    <w:p w:rsidR="00C10FEB" w:rsidRPr="002D7355" w:rsidRDefault="00C10FEB" w:rsidP="002D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355">
        <w:rPr>
          <w:rFonts w:ascii="Times New Roman" w:hAnsi="Times New Roman"/>
          <w:b/>
          <w:sz w:val="28"/>
          <w:szCs w:val="28"/>
        </w:rPr>
        <w:t>акции «100 баллов для победы»</w:t>
      </w:r>
    </w:p>
    <w:p w:rsidR="00C10FEB" w:rsidRPr="002D7355" w:rsidRDefault="00C10FEB" w:rsidP="002D7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FEB" w:rsidRPr="002D7355" w:rsidRDefault="00C10FEB" w:rsidP="001F30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b/>
          <w:sz w:val="28"/>
          <w:szCs w:val="28"/>
        </w:rPr>
        <w:t xml:space="preserve">Дата и время: </w:t>
      </w:r>
      <w:r w:rsidRPr="002D7355">
        <w:rPr>
          <w:rFonts w:ascii="Times New Roman" w:hAnsi="Times New Roman"/>
          <w:sz w:val="28"/>
          <w:szCs w:val="28"/>
        </w:rPr>
        <w:t>любой день до 20 апреля 2018 года.</w:t>
      </w:r>
    </w:p>
    <w:p w:rsidR="00C10FEB" w:rsidRPr="002D7355" w:rsidRDefault="00C10FEB" w:rsidP="00F425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2D7355">
        <w:rPr>
          <w:rFonts w:ascii="Times New Roman" w:hAnsi="Times New Roman"/>
          <w:sz w:val="28"/>
          <w:szCs w:val="28"/>
        </w:rPr>
        <w:t>по выбору МОУО</w:t>
      </w:r>
      <w:r>
        <w:rPr>
          <w:rFonts w:ascii="Times New Roman" w:hAnsi="Times New Roman"/>
          <w:sz w:val="28"/>
          <w:szCs w:val="28"/>
        </w:rPr>
        <w:t xml:space="preserve"> (актовый зал в школе, д</w:t>
      </w:r>
      <w:r w:rsidRPr="002D7355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культуры, спортивный зал или стадион и др).</w:t>
      </w:r>
    </w:p>
    <w:p w:rsidR="00C10FEB" w:rsidRPr="002D7355" w:rsidRDefault="00C10FEB" w:rsidP="00AF34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b/>
          <w:sz w:val="28"/>
          <w:szCs w:val="28"/>
        </w:rPr>
        <w:t xml:space="preserve">Участники встречи: </w:t>
      </w:r>
      <w:r w:rsidRPr="002D7355">
        <w:rPr>
          <w:rFonts w:ascii="Times New Roman" w:hAnsi="Times New Roman"/>
          <w:sz w:val="28"/>
          <w:szCs w:val="28"/>
        </w:rPr>
        <w:t>старшеклассники и выпускники</w:t>
      </w:r>
      <w:r>
        <w:rPr>
          <w:rFonts w:ascii="Times New Roman" w:hAnsi="Times New Roman"/>
          <w:sz w:val="28"/>
          <w:szCs w:val="28"/>
        </w:rPr>
        <w:t>-высокобалльники</w:t>
      </w:r>
      <w:r w:rsidRPr="002D7355">
        <w:rPr>
          <w:rFonts w:ascii="Times New Roman" w:hAnsi="Times New Roman"/>
          <w:sz w:val="28"/>
          <w:szCs w:val="28"/>
        </w:rPr>
        <w:t>, руководители и учителя общеобразовательных организаций, общественные деятели, деятели культуры и образования, руководств</w:t>
      </w:r>
      <w:r>
        <w:rPr>
          <w:rFonts w:ascii="Times New Roman" w:hAnsi="Times New Roman"/>
          <w:sz w:val="28"/>
          <w:szCs w:val="28"/>
        </w:rPr>
        <w:t>о</w:t>
      </w:r>
      <w:r w:rsidRPr="002D7355">
        <w:rPr>
          <w:rFonts w:ascii="Times New Roman" w:hAnsi="Times New Roman"/>
          <w:sz w:val="28"/>
          <w:szCs w:val="28"/>
        </w:rPr>
        <w:t xml:space="preserve"> муниципалитета, представители </w:t>
      </w:r>
      <w:r>
        <w:rPr>
          <w:rFonts w:ascii="Times New Roman" w:hAnsi="Times New Roman"/>
          <w:sz w:val="28"/>
          <w:szCs w:val="28"/>
        </w:rPr>
        <w:t xml:space="preserve">депутатского корпуса и </w:t>
      </w:r>
      <w:r w:rsidRPr="002D7355">
        <w:rPr>
          <w:rFonts w:ascii="Times New Roman" w:hAnsi="Times New Roman"/>
          <w:sz w:val="28"/>
          <w:szCs w:val="28"/>
        </w:rPr>
        <w:t>СМИ.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4"/>
        <w:gridCol w:w="7507"/>
      </w:tblGrid>
      <w:tr w:rsidR="00C10FEB" w:rsidRPr="00DC4882" w:rsidTr="00DC4882">
        <w:tc>
          <w:tcPr>
            <w:tcW w:w="9571" w:type="dxa"/>
            <w:gridSpan w:val="2"/>
            <w:vAlign w:val="center"/>
          </w:tcPr>
          <w:p w:rsidR="00C10FEB" w:rsidRPr="00DC4882" w:rsidRDefault="00C10FEB" w:rsidP="00DC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82">
              <w:rPr>
                <w:rFonts w:ascii="Times New Roman" w:hAnsi="Times New Roman"/>
                <w:b/>
                <w:sz w:val="24"/>
                <w:szCs w:val="24"/>
              </w:rPr>
              <w:t>__ апреля 2018 года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88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09:30 – 09:55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Сбор журналистов, участников и гостей в фойе школы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09:55 – 10:00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Сбор участников мероприятия на улице перед школой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10:00 – 10:05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Вступительное слово модератора (ФИО)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10:05 – 10:10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Вынос флага школы и символики акции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10:10</w:t>
            </w:r>
            <w:r w:rsidRPr="00DC48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</w:t>
            </w:r>
            <w:r w:rsidRPr="00DC4882">
              <w:rPr>
                <w:rFonts w:ascii="Times New Roman" w:hAnsi="Times New Roman"/>
                <w:sz w:val="24"/>
                <w:szCs w:val="24"/>
              </w:rPr>
              <w:t>:12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Модератор анонсирует открытие арт-объекта</w:t>
            </w:r>
          </w:p>
        </w:tc>
      </w:tr>
      <w:tr w:rsidR="00C10FEB" w:rsidRPr="00DC4882" w:rsidTr="00DC4882">
        <w:trPr>
          <w:trHeight w:val="940"/>
        </w:trPr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10:12 – 10:20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602A91">
            <w:pPr>
              <w:pStyle w:val="NormalWeb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Открытие арт-объекта «Я сдам ЕГЭ» (шкаф для обмена книгами). Стобалльники и гости ставят на полки шкафа книги, которые они принесли. Возможно, проведение экологических или иных акций, в рамках концепции</w:t>
            </w:r>
            <w:r w:rsidRPr="00DC4882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Pr="00DC4882">
              <w:rPr>
                <w:color w:val="333333"/>
              </w:rPr>
              <w:t>посвященной Году волонтера в России.</w:t>
            </w:r>
            <w:r w:rsidRPr="00DC4882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10:20 – 10:25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Переход в школу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10:25 – 10:40</w:t>
            </w:r>
          </w:p>
        </w:tc>
        <w:tc>
          <w:tcPr>
            <w:tcW w:w="7507" w:type="dxa"/>
            <w:vAlign w:val="center"/>
          </w:tcPr>
          <w:p w:rsidR="00C10FEB" w:rsidRDefault="00C10FEB" w:rsidP="00DC4882">
            <w:pPr>
              <w:pStyle w:val="BodyText"/>
              <w:jc w:val="left"/>
            </w:pPr>
            <w:r>
              <w:t>Пресс-подход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10:40 – 10:45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Переход в актовый зал</w:t>
            </w:r>
          </w:p>
        </w:tc>
      </w:tr>
      <w:tr w:rsidR="00C10FEB" w:rsidRPr="00DC4882" w:rsidTr="00DC4882">
        <w:trPr>
          <w:trHeight w:val="2919"/>
        </w:trPr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10:45 – 11:30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Круглый стол со спикерами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Вступление модератора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Приветственное слова заместителя главы по соцвопросам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Приветственное слово начальника МОУО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Приветственное слово гостя (студента-</w:t>
            </w:r>
            <w:bookmarkStart w:id="0" w:name="_GoBack"/>
            <w:bookmarkEnd w:id="0"/>
            <w:r w:rsidRPr="00DC4882">
              <w:rPr>
                <w:rFonts w:ascii="Times New Roman" w:hAnsi="Times New Roman"/>
                <w:sz w:val="24"/>
                <w:szCs w:val="24"/>
              </w:rPr>
              <w:t>стобалльника)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Раунд вопросов от стобалльников и выпускников, неформальное общение.</w:t>
            </w:r>
          </w:p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11:30 – 12:30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 xml:space="preserve">Мастер-классы от стобалльников </w:t>
            </w:r>
          </w:p>
        </w:tc>
      </w:tr>
      <w:tr w:rsidR="00C10FEB" w:rsidRPr="00DC4882" w:rsidTr="00DC4882">
        <w:tc>
          <w:tcPr>
            <w:tcW w:w="2064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12:30 – 13:00</w:t>
            </w:r>
          </w:p>
        </w:tc>
        <w:tc>
          <w:tcPr>
            <w:tcW w:w="7507" w:type="dxa"/>
            <w:vAlign w:val="center"/>
          </w:tcPr>
          <w:p w:rsidR="00C10FEB" w:rsidRPr="00DC4882" w:rsidRDefault="00C10FEB" w:rsidP="00DC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882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</w:tbl>
    <w:p w:rsidR="00C10FEB" w:rsidRDefault="00C10FEB" w:rsidP="002D7355">
      <w:pPr>
        <w:spacing w:after="0" w:line="240" w:lineRule="auto"/>
      </w:pPr>
    </w:p>
    <w:p w:rsidR="00C10FEB" w:rsidRDefault="00C10FEB" w:rsidP="002D7355">
      <w:pPr>
        <w:spacing w:after="0" w:line="240" w:lineRule="auto"/>
      </w:pPr>
    </w:p>
    <w:p w:rsidR="00C10FEB" w:rsidRPr="002D7355" w:rsidRDefault="00C10FEB" w:rsidP="002D7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sz w:val="28"/>
          <w:szCs w:val="28"/>
        </w:rPr>
        <w:t>Начальник отдела</w:t>
      </w:r>
    </w:p>
    <w:p w:rsidR="00C10FEB" w:rsidRPr="002D7355" w:rsidRDefault="00C10FEB" w:rsidP="002D7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7355">
        <w:rPr>
          <w:rFonts w:ascii="Times New Roman" w:hAnsi="Times New Roman"/>
          <w:sz w:val="28"/>
          <w:szCs w:val="28"/>
        </w:rPr>
        <w:t>госуд</w:t>
      </w:r>
      <w:r>
        <w:rPr>
          <w:rFonts w:ascii="Times New Roman" w:hAnsi="Times New Roman"/>
          <w:sz w:val="28"/>
          <w:szCs w:val="28"/>
        </w:rPr>
        <w:t xml:space="preserve">арственной итоговой аттестации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Р.А. Гардымова</w:t>
      </w:r>
    </w:p>
    <w:sectPr w:rsidR="00C10FEB" w:rsidRPr="002D7355" w:rsidSect="002D73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E0D"/>
    <w:multiLevelType w:val="hybridMultilevel"/>
    <w:tmpl w:val="A816F30C"/>
    <w:lvl w:ilvl="0" w:tplc="4E8A8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07D"/>
    <w:rsid w:val="00010748"/>
    <w:rsid w:val="000319FA"/>
    <w:rsid w:val="000667E7"/>
    <w:rsid w:val="000D38C0"/>
    <w:rsid w:val="00156C25"/>
    <w:rsid w:val="001F307D"/>
    <w:rsid w:val="002314E1"/>
    <w:rsid w:val="002550CD"/>
    <w:rsid w:val="00263CCD"/>
    <w:rsid w:val="00266752"/>
    <w:rsid w:val="00274744"/>
    <w:rsid w:val="002D7355"/>
    <w:rsid w:val="0041016E"/>
    <w:rsid w:val="004C11B8"/>
    <w:rsid w:val="004F7EC2"/>
    <w:rsid w:val="005043FD"/>
    <w:rsid w:val="0057186D"/>
    <w:rsid w:val="00581B98"/>
    <w:rsid w:val="005D5AB2"/>
    <w:rsid w:val="00602A91"/>
    <w:rsid w:val="00635162"/>
    <w:rsid w:val="00691386"/>
    <w:rsid w:val="00697F55"/>
    <w:rsid w:val="006B380D"/>
    <w:rsid w:val="006C020C"/>
    <w:rsid w:val="007D6125"/>
    <w:rsid w:val="00802CEA"/>
    <w:rsid w:val="00861301"/>
    <w:rsid w:val="008E777E"/>
    <w:rsid w:val="008F4BF9"/>
    <w:rsid w:val="00941122"/>
    <w:rsid w:val="0099693A"/>
    <w:rsid w:val="009B2271"/>
    <w:rsid w:val="009C0274"/>
    <w:rsid w:val="00A20FBA"/>
    <w:rsid w:val="00AF3472"/>
    <w:rsid w:val="00AF6EFB"/>
    <w:rsid w:val="00B06D36"/>
    <w:rsid w:val="00B259E0"/>
    <w:rsid w:val="00B40032"/>
    <w:rsid w:val="00BC30D6"/>
    <w:rsid w:val="00BD0712"/>
    <w:rsid w:val="00BD1EDE"/>
    <w:rsid w:val="00BE469D"/>
    <w:rsid w:val="00C04855"/>
    <w:rsid w:val="00C10FEB"/>
    <w:rsid w:val="00C169B8"/>
    <w:rsid w:val="00CA582C"/>
    <w:rsid w:val="00D664FB"/>
    <w:rsid w:val="00D73E50"/>
    <w:rsid w:val="00DC4882"/>
    <w:rsid w:val="00E233D5"/>
    <w:rsid w:val="00E66AAF"/>
    <w:rsid w:val="00EC3D36"/>
    <w:rsid w:val="00EC6D39"/>
    <w:rsid w:val="00F36993"/>
    <w:rsid w:val="00F3737C"/>
    <w:rsid w:val="00F425B9"/>
    <w:rsid w:val="00F665F8"/>
    <w:rsid w:val="00F76713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30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07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F30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307D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EC3D3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02A91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281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Vsevolodova</dc:creator>
  <cp:keywords/>
  <dc:description/>
  <cp:lastModifiedBy>Гардымова Р.А.</cp:lastModifiedBy>
  <cp:revision>34</cp:revision>
  <cp:lastPrinted>2018-04-10T17:23:00Z</cp:lastPrinted>
  <dcterms:created xsi:type="dcterms:W3CDTF">2018-03-20T16:27:00Z</dcterms:created>
  <dcterms:modified xsi:type="dcterms:W3CDTF">2018-04-13T08:07:00Z</dcterms:modified>
</cp:coreProperties>
</file>